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DA" w:rsidRDefault="00FB29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3515360</wp:posOffset>
                </wp:positionV>
                <wp:extent cx="2600960" cy="3474720"/>
                <wp:effectExtent l="13970" t="10160" r="13970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600960" cy="34747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AA" w:rsidRDefault="005239AA" w:rsidP="005239AA">
                            <w:r>
                              <w:rPr>
                                <w:sz w:val="28"/>
                              </w:rPr>
                              <w:t>Enter Text Here</w:t>
                            </w:r>
                          </w:p>
                          <w:p w:rsidR="00DA6EDA" w:rsidRPr="005239AA" w:rsidRDefault="00DA6EDA" w:rsidP="00523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40.1pt;margin-top:276.8pt;width:204.8pt;height:273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" adj="-11796480,,5400" path="m,l5400,21600r10800,l21600,,,xe">
                <v:stroke joinstyle="miter"/>
                <v:formulas/>
                <v:path o:connecttype="custom" o:connectlocs="2275840,1737360;1300480,3474720;325120,1737360;1300480,0" o:connectangles="0,0,0,0" textboxrect="4500,4500,17100,17100"/>
                <v:textbox>
                  <w:txbxContent>
                    <w:p w:rsidR="005239AA" w:rsidRDefault="005239AA" w:rsidP="005239AA">
                      <w:r>
                        <w:rPr>
                          <w:sz w:val="28"/>
                        </w:rPr>
                        <w:t>Enter Text Here</w:t>
                      </w:r>
                    </w:p>
                    <w:p w:rsidR="00DA6EDA" w:rsidRPr="005239AA" w:rsidRDefault="00DA6EDA" w:rsidP="005239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3511550</wp:posOffset>
                </wp:positionV>
                <wp:extent cx="2600960" cy="3474720"/>
                <wp:effectExtent l="17145" t="6350" r="1079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600960" cy="34747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AA" w:rsidRDefault="005239AA" w:rsidP="005239AA">
                            <w:r>
                              <w:rPr>
                                <w:sz w:val="28"/>
                              </w:rPr>
                              <w:t>Enter Text Here</w:t>
                            </w:r>
                          </w:p>
                          <w:p w:rsidR="00DA6EDA" w:rsidRPr="005239AA" w:rsidRDefault="00DA6EDA" w:rsidP="00523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style="position:absolute;margin-left:479.1pt;margin-top:276.5pt;width:204.8pt;height:273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" adj="-11796480,,5400" path="m,l5400,21600r10800,l21600,,,xe">
                <v:stroke joinstyle="miter"/>
                <v:formulas/>
                <v:path o:connecttype="custom" o:connectlocs="2275840,1737360;1300480,3474720;325120,1737360;1300480,0" o:connectangles="0,0,0,0" textboxrect="4500,4500,17100,17100"/>
                <v:textbox>
                  <w:txbxContent>
                    <w:p w:rsidR="005239AA" w:rsidRDefault="005239AA" w:rsidP="005239AA">
                      <w:r>
                        <w:rPr>
                          <w:sz w:val="28"/>
                        </w:rPr>
                        <w:t>Enter Text Here</w:t>
                      </w:r>
                    </w:p>
                    <w:p w:rsidR="00DA6EDA" w:rsidRPr="005239AA" w:rsidRDefault="00DA6EDA" w:rsidP="005239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3537585</wp:posOffset>
                </wp:positionV>
                <wp:extent cx="2600960" cy="3474720"/>
                <wp:effectExtent l="16510" t="13335" r="1143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600960" cy="34747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AA" w:rsidRDefault="005239AA" w:rsidP="005239AA">
                            <w:r>
                              <w:rPr>
                                <w:sz w:val="28"/>
                              </w:rPr>
                              <w:t>Enter Text Here</w:t>
                            </w:r>
                          </w:p>
                          <w:p w:rsidR="00DA6EDA" w:rsidRPr="005239AA" w:rsidRDefault="00DA6EDA" w:rsidP="00523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style="position:absolute;margin-left:260.8pt;margin-top:278.55pt;width:204.8pt;height:273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" adj="-11796480,,5400" path="m,l5400,21600r10800,l21600,,,xe">
                <v:stroke joinstyle="miter"/>
                <v:formulas/>
                <v:path o:connecttype="custom" o:connectlocs="2275840,1737360;1300480,3474720;325120,1737360;1300480,0" o:connectangles="0,0,0,0" textboxrect="4500,4500,17100,17100"/>
                <v:textbox>
                  <w:txbxContent>
                    <w:p w:rsidR="005239AA" w:rsidRDefault="005239AA" w:rsidP="005239AA">
                      <w:r>
                        <w:rPr>
                          <w:sz w:val="28"/>
                        </w:rPr>
                        <w:t>Enter Text Here</w:t>
                      </w:r>
                    </w:p>
                    <w:p w:rsidR="00DA6EDA" w:rsidRPr="005239AA" w:rsidRDefault="00DA6EDA" w:rsidP="005239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-133985</wp:posOffset>
                </wp:positionV>
                <wp:extent cx="2600960" cy="3474720"/>
                <wp:effectExtent l="13970" t="8890" r="1397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600960" cy="34747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AA" w:rsidRDefault="005239AA" w:rsidP="005239AA">
                            <w:r>
                              <w:rPr>
                                <w:sz w:val="28"/>
                              </w:rPr>
                              <w:t>Enter Text Here</w:t>
                            </w:r>
                          </w:p>
                          <w:p w:rsidR="00DA6EDA" w:rsidRPr="005239AA" w:rsidRDefault="00DA6EDA" w:rsidP="00523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style="position:absolute;margin-left:466.85pt;margin-top:-10.55pt;width:204.8pt;height:273.6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" adj="-11796480,,5400" path="m,l5400,21600r10800,l21600,,,xe">
                <v:stroke joinstyle="miter"/>
                <v:formulas/>
                <v:path o:connecttype="custom" o:connectlocs="2275840,1737360;1300480,3474720;325120,1737360;1300480,0" o:connectangles="0,0,0,0" textboxrect="4500,4500,17100,17100"/>
                <v:textbox>
                  <w:txbxContent>
                    <w:p w:rsidR="005239AA" w:rsidRDefault="005239AA" w:rsidP="005239AA">
                      <w:r>
                        <w:rPr>
                          <w:sz w:val="28"/>
                        </w:rPr>
                        <w:t>Enter Text Here</w:t>
                      </w:r>
                    </w:p>
                    <w:p w:rsidR="00DA6EDA" w:rsidRPr="005239AA" w:rsidRDefault="00DA6EDA" w:rsidP="005239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-146050</wp:posOffset>
                </wp:positionV>
                <wp:extent cx="2600960" cy="3474720"/>
                <wp:effectExtent l="19685" t="6350" r="17780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600960" cy="34747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AA" w:rsidRDefault="005239AA" w:rsidP="005239AA">
                            <w:r>
                              <w:rPr>
                                <w:sz w:val="28"/>
                              </w:rPr>
                              <w:t>Enter Text Here</w:t>
                            </w:r>
                          </w:p>
                          <w:p w:rsidR="00DA6EDA" w:rsidRPr="005239AA" w:rsidRDefault="00DA6EDA" w:rsidP="00523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style="position:absolute;margin-left:247.55pt;margin-top:-11.5pt;width:204.8pt;height:273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" adj="-11796480,,5400" path="m,l5400,21600r10800,l21600,,,xe">
                <v:stroke joinstyle="miter"/>
                <v:formulas/>
                <v:path o:connecttype="custom" o:connectlocs="2275840,1737360;1300480,3474720;325120,1737360;1300480,0" o:connectangles="0,0,0,0" textboxrect="4500,4500,17100,17100"/>
                <v:textbox>
                  <w:txbxContent>
                    <w:p w:rsidR="005239AA" w:rsidRDefault="005239AA" w:rsidP="005239AA">
                      <w:r>
                        <w:rPr>
                          <w:sz w:val="28"/>
                        </w:rPr>
                        <w:t>Enter Text Here</w:t>
                      </w:r>
                    </w:p>
                    <w:p w:rsidR="00DA6EDA" w:rsidRPr="005239AA" w:rsidRDefault="00DA6EDA" w:rsidP="005239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-168275</wp:posOffset>
                </wp:positionV>
                <wp:extent cx="2600960" cy="3474720"/>
                <wp:effectExtent l="10795" t="12700" r="1714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600960" cy="34747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DA" w:rsidRDefault="005239AA">
                            <w:r>
                              <w:rPr>
                                <w:sz w:val="28"/>
                              </w:rPr>
                              <w:t>Enter Text Here</w:t>
                            </w:r>
                          </w:p>
                          <w:p w:rsidR="00DA6EDA" w:rsidRDefault="00D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1" style="position:absolute;margin-left:27.85pt;margin-top:-13.25pt;width:204.8pt;height:273.6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" adj="-11796480,,5400" path="m,l5400,21600r10800,l21600,,,xe">
                <v:stroke joinstyle="miter"/>
                <v:formulas/>
                <v:path o:connecttype="custom" o:connectlocs="2275840,1737360;1300480,3474720;325120,1737360;1300480,0" o:connectangles="0,0,0,0" textboxrect="4500,4500,17100,17100"/>
                <v:textbox>
                  <w:txbxContent>
                    <w:p w:rsidR="00DA6EDA" w:rsidRDefault="005239AA">
                      <w:r>
                        <w:rPr>
                          <w:sz w:val="28"/>
                        </w:rPr>
                        <w:t>Enter Text Here</w:t>
                      </w:r>
                    </w:p>
                    <w:p w:rsidR="00DA6EDA" w:rsidRDefault="00DA6EDA"/>
                  </w:txbxContent>
                </v:textbox>
              </v:shape>
            </w:pict>
          </mc:Fallback>
        </mc:AlternateContent>
      </w:r>
    </w:p>
    <w:sectPr w:rsidR="00DA6ED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3"/>
    <w:rsid w:val="005239AA"/>
    <w:rsid w:val="00634C92"/>
    <w:rsid w:val="00DA6EDA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ephan\Downloads\fan%20dec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fan deck template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Stephanchick, Diane</dc:creator>
  <cp:lastModifiedBy>Stephanchick, Diane</cp:lastModifiedBy>
  <cp:revision>1</cp:revision>
  <dcterms:created xsi:type="dcterms:W3CDTF">2014-04-21T15:00:00Z</dcterms:created>
  <dcterms:modified xsi:type="dcterms:W3CDTF">2014-04-21T15:01:00Z</dcterms:modified>
</cp:coreProperties>
</file>