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2" w:rsidRDefault="00DE66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4E1B60" wp14:editId="537D1EBF">
                <wp:simplePos x="0" y="0"/>
                <wp:positionH relativeFrom="column">
                  <wp:posOffset>-152400</wp:posOffset>
                </wp:positionH>
                <wp:positionV relativeFrom="paragraph">
                  <wp:posOffset>2374900</wp:posOffset>
                </wp:positionV>
                <wp:extent cx="381000" cy="393700"/>
                <wp:effectExtent l="9525" t="12700" r="9525" b="1270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7pt" to="18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117350" wp14:editId="72816314">
                <wp:simplePos x="0" y="0"/>
                <wp:positionH relativeFrom="column">
                  <wp:posOffset>-165100</wp:posOffset>
                </wp:positionH>
                <wp:positionV relativeFrom="paragraph">
                  <wp:posOffset>4076700</wp:posOffset>
                </wp:positionV>
                <wp:extent cx="381000" cy="393700"/>
                <wp:effectExtent l="6350" t="9525" r="12700" b="635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321pt" to="17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C2FE1C" wp14:editId="1B9B7514">
                <wp:simplePos x="0" y="0"/>
                <wp:positionH relativeFrom="column">
                  <wp:posOffset>5397500</wp:posOffset>
                </wp:positionH>
                <wp:positionV relativeFrom="paragraph">
                  <wp:posOffset>6311900</wp:posOffset>
                </wp:positionV>
                <wp:extent cx="1587500" cy="7493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DC8" w:rsidRDefault="00F40DC8" w:rsidP="00F40DC8">
                            <w:proofErr w:type="gramStart"/>
                            <w:r>
                              <w:t>Sides of cube.</w:t>
                            </w:r>
                            <w:proofErr w:type="gramEnd"/>
                            <w:r>
                              <w:t xml:space="preserve"> Turn all graphics 90 degrees counterclockwise.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5pt;margin-top:497pt;width:125pt;height:5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OggIAABE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" stroked="f">
                <v:textbox>
                  <w:txbxContent>
                    <w:p w:rsidR="00F40DC8" w:rsidRDefault="00F40DC8" w:rsidP="00F40DC8">
                      <w:proofErr w:type="gramStart"/>
                      <w:r>
                        <w:t>Sides of cube.</w:t>
                      </w:r>
                      <w:proofErr w:type="gramEnd"/>
                      <w:r>
                        <w:t xml:space="preserve"> Turn all graphics 90 degrees counterclockwise.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E7523D" wp14:editId="064ABD10">
                <wp:simplePos x="0" y="0"/>
                <wp:positionH relativeFrom="column">
                  <wp:posOffset>5016500</wp:posOffset>
                </wp:positionH>
                <wp:positionV relativeFrom="paragraph">
                  <wp:posOffset>4737100</wp:posOffset>
                </wp:positionV>
                <wp:extent cx="406400" cy="3962400"/>
                <wp:effectExtent l="6350" t="12700" r="6350" b="63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3962400"/>
                        </a:xfrm>
                        <a:prstGeom prst="rightBrace">
                          <a:avLst>
                            <a:gd name="adj1" fmla="val 8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" o:spid="_x0000_s1026" type="#_x0000_t88" style="position:absolute;margin-left:395pt;margin-top:373pt;width:32pt;height:3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u6ggIAADA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43CC8D" wp14:editId="500B30D6">
                <wp:simplePos x="0" y="0"/>
                <wp:positionH relativeFrom="column">
                  <wp:posOffset>317500</wp:posOffset>
                </wp:positionH>
                <wp:positionV relativeFrom="paragraph">
                  <wp:posOffset>5029200</wp:posOffset>
                </wp:positionV>
                <wp:extent cx="1536700" cy="749300"/>
                <wp:effectExtent l="3175" t="0" r="3175" b="317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E18" w:rsidRDefault="00B40E18">
                            <w:proofErr w:type="gramStart"/>
                            <w:r>
                              <w:t>Top of cube.</w:t>
                            </w:r>
                            <w:proofErr w:type="gramEnd"/>
                            <w:r>
                              <w:t xml:space="preserve"> Use WordArt to create title. </w:t>
                            </w:r>
                            <w:proofErr w:type="gramStart"/>
                            <w:r>
                              <w:t>Rotate  90</w:t>
                            </w:r>
                            <w:proofErr w:type="gramEnd"/>
                            <w:r>
                              <w:t xml:space="preserve"> degrees clockwise.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5pt;margin-top:396pt;width:121pt;height:5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" stroked="f">
                <v:textbox>
                  <w:txbxContent>
                    <w:p w:rsidR="00B40E18" w:rsidRDefault="00B40E18">
                      <w:proofErr w:type="gramStart"/>
                      <w:r>
                        <w:t>Top of cube.</w:t>
                      </w:r>
                      <w:proofErr w:type="gramEnd"/>
                      <w:r>
                        <w:t xml:space="preserve"> Use WordArt to create title. </w:t>
                      </w:r>
                      <w:proofErr w:type="gramStart"/>
                      <w:r>
                        <w:t>Rotate  90</w:t>
                      </w:r>
                      <w:proofErr w:type="gramEnd"/>
                      <w:r>
                        <w:t xml:space="preserve"> degrees clockwise.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85D6612" wp14:editId="1221A2B3">
                <wp:simplePos x="0" y="0"/>
                <wp:positionH relativeFrom="column">
                  <wp:posOffset>1955800</wp:posOffset>
                </wp:positionH>
                <wp:positionV relativeFrom="paragraph">
                  <wp:posOffset>4495800</wp:posOffset>
                </wp:positionV>
                <wp:extent cx="381000" cy="2133600"/>
                <wp:effectExtent l="12700" t="9525" r="6350" b="952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4pt;margin-top:354pt;width:30pt;height:16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F6B5E8E" wp14:editId="451749E6">
                <wp:simplePos x="0" y="0"/>
                <wp:positionH relativeFrom="column">
                  <wp:posOffset>4483100</wp:posOffset>
                </wp:positionH>
                <wp:positionV relativeFrom="paragraph">
                  <wp:posOffset>4495800</wp:posOffset>
                </wp:positionV>
                <wp:extent cx="381000" cy="2133600"/>
                <wp:effectExtent l="6350" t="9525" r="1270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3pt;margin-top:354pt;width:30pt;height:16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7ACE01" wp14:editId="673DC0D8">
                <wp:simplePos x="0" y="0"/>
                <wp:positionH relativeFrom="column">
                  <wp:posOffset>3225800</wp:posOffset>
                </wp:positionH>
                <wp:positionV relativeFrom="paragraph">
                  <wp:posOffset>7886700</wp:posOffset>
                </wp:positionV>
                <wp:extent cx="381000" cy="2146300"/>
                <wp:effectExtent l="9525" t="6350" r="6350" b="1270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4pt;margin-top:621pt;width:30pt;height:16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71C1F6C" wp14:editId="1CEE3CDE">
                <wp:simplePos x="0" y="0"/>
                <wp:positionH relativeFrom="column">
                  <wp:posOffset>-165100</wp:posOffset>
                </wp:positionH>
                <wp:positionV relativeFrom="paragraph">
                  <wp:posOffset>2362200</wp:posOffset>
                </wp:positionV>
                <wp:extent cx="381000" cy="2134235"/>
                <wp:effectExtent l="6350" t="9525" r="12700" b="889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3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3pt;margin-top:186pt;width:30pt;height:168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A1C0D3" wp14:editId="2A6F56FD">
                <wp:simplePos x="0" y="0"/>
                <wp:positionH relativeFrom="column">
                  <wp:posOffset>2339975</wp:posOffset>
                </wp:positionH>
                <wp:positionV relativeFrom="paragraph">
                  <wp:posOffset>6629400</wp:posOffset>
                </wp:positionV>
                <wp:extent cx="2143125" cy="2143125"/>
                <wp:effectExtent l="6350" t="9525" r="12700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4.25pt;margin-top:522pt;width:168.75pt;height:16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68F6F7" wp14:editId="31D7070C">
                <wp:simplePos x="0" y="0"/>
                <wp:positionH relativeFrom="column">
                  <wp:posOffset>1955800</wp:posOffset>
                </wp:positionH>
                <wp:positionV relativeFrom="paragraph">
                  <wp:posOffset>6642100</wp:posOffset>
                </wp:positionV>
                <wp:extent cx="381000" cy="2120900"/>
                <wp:effectExtent l="12700" t="12700" r="6350" b="952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4pt;margin-top:523pt;width:30pt;height:16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1361C5F" wp14:editId="33EB2727">
                <wp:simplePos x="0" y="0"/>
                <wp:positionH relativeFrom="column">
                  <wp:posOffset>4483100</wp:posOffset>
                </wp:positionH>
                <wp:positionV relativeFrom="paragraph">
                  <wp:posOffset>6642100</wp:posOffset>
                </wp:positionV>
                <wp:extent cx="381000" cy="2120900"/>
                <wp:effectExtent l="6350" t="12700" r="12700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3pt;margin-top:523pt;width:30pt;height:16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ABA2B37" wp14:editId="1318B327">
                <wp:simplePos x="0" y="0"/>
                <wp:positionH relativeFrom="column">
                  <wp:posOffset>1955800</wp:posOffset>
                </wp:positionH>
                <wp:positionV relativeFrom="paragraph">
                  <wp:posOffset>215900</wp:posOffset>
                </wp:positionV>
                <wp:extent cx="381000" cy="2146300"/>
                <wp:effectExtent l="12700" t="6350" r="6350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4pt;margin-top:17pt;width:30pt;height:16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YuIwIAAD0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215900</wp:posOffset>
                </wp:positionV>
                <wp:extent cx="381000" cy="2146300"/>
                <wp:effectExtent l="6350" t="6350" r="12700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3pt;margin-top:17pt;width:30pt;height:16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4495800</wp:posOffset>
                </wp:positionV>
                <wp:extent cx="2143125" cy="2143125"/>
                <wp:effectExtent l="6350" t="9525" r="1270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06" w:rsidRDefault="00C23B06" w:rsidP="00C23B06">
                            <w:pPr>
                              <w:jc w:val="center"/>
                            </w:pPr>
                          </w:p>
                          <w:p w:rsidR="00C23B06" w:rsidRDefault="00C23B06" w:rsidP="00C23B06">
                            <w:pPr>
                              <w:jc w:val="center"/>
                            </w:pPr>
                          </w:p>
                          <w:p w:rsidR="00C23B06" w:rsidRDefault="00C23B06" w:rsidP="00C23B06">
                            <w:pPr>
                              <w:jc w:val="center"/>
                            </w:pPr>
                          </w:p>
                          <w:p w:rsidR="00C23B06" w:rsidRDefault="00C23B06" w:rsidP="00C23B06">
                            <w:pPr>
                              <w:jc w:val="center"/>
                            </w:pPr>
                          </w:p>
                          <w:p w:rsidR="00C23B06" w:rsidRDefault="00C23B06" w:rsidP="00C23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84.25pt;margin-top:354pt;width:168.75pt;height:168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">
                <v:textbox>
                  <w:txbxContent>
                    <w:p w:rsidR="00C23B06" w:rsidRDefault="00C23B06" w:rsidP="00C23B06">
                      <w:pPr>
                        <w:jc w:val="center"/>
                      </w:pPr>
                    </w:p>
                    <w:p w:rsidR="00C23B06" w:rsidRDefault="00C23B06" w:rsidP="00C23B06">
                      <w:pPr>
                        <w:jc w:val="center"/>
                      </w:pPr>
                    </w:p>
                    <w:p w:rsidR="00C23B06" w:rsidRDefault="00C23B06" w:rsidP="00C23B06">
                      <w:pPr>
                        <w:jc w:val="center"/>
                      </w:pPr>
                    </w:p>
                    <w:p w:rsidR="00C23B06" w:rsidRDefault="00C23B06" w:rsidP="00C23B06">
                      <w:pPr>
                        <w:jc w:val="center"/>
                      </w:pPr>
                    </w:p>
                    <w:p w:rsidR="00C23B06" w:rsidRDefault="00C23B06" w:rsidP="00C23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219075</wp:posOffset>
                </wp:positionV>
                <wp:extent cx="2168525" cy="2143125"/>
                <wp:effectExtent l="6350" t="9525" r="635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06" w:rsidRDefault="00C23B06"/>
                          <w:p w:rsidR="00C23B06" w:rsidRDefault="00C23B06"/>
                          <w:p w:rsidR="00C23B06" w:rsidRDefault="00C23B06"/>
                          <w:p w:rsidR="00C23B06" w:rsidRDefault="00C2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82.75pt;margin-top:17.25pt;width:170.75pt;height:168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">
                <v:textbox>
                  <w:txbxContent>
                    <w:p w:rsidR="00C23B06" w:rsidRDefault="00C23B06"/>
                    <w:p w:rsidR="00C23B06" w:rsidRDefault="00C23B06"/>
                    <w:p w:rsidR="00C23B06" w:rsidRDefault="00C23B06"/>
                    <w:p w:rsidR="00C23B06" w:rsidRDefault="00C23B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2362200</wp:posOffset>
                </wp:positionV>
                <wp:extent cx="6410325" cy="2143125"/>
                <wp:effectExtent l="12700" t="9525" r="6350" b="952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2143125"/>
                          <a:chOff x="885" y="840"/>
                          <a:chExt cx="10095" cy="337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5" y="840"/>
                            <a:ext cx="3375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B06" w:rsidRDefault="00C23B06" w:rsidP="00C23B06">
                              <w:pPr>
                                <w:jc w:val="center"/>
                              </w:pPr>
                            </w:p>
                            <w:p w:rsidR="00C23B06" w:rsidRDefault="00C23B06" w:rsidP="00C23B06">
                              <w:pPr>
                                <w:jc w:val="center"/>
                              </w:pPr>
                            </w:p>
                            <w:p w:rsidR="00C23B06" w:rsidRDefault="00C23B06" w:rsidP="00C23B06">
                              <w:pPr>
                                <w:jc w:val="center"/>
                              </w:pPr>
                            </w:p>
                            <w:p w:rsidR="00C23B06" w:rsidRDefault="00C23B06" w:rsidP="00C23B06">
                              <w:pPr>
                                <w:jc w:val="center"/>
                              </w:pPr>
                            </w:p>
                            <w:p w:rsidR="00C23B06" w:rsidRDefault="00C23B06" w:rsidP="00C23B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30" y="840"/>
                            <a:ext cx="3375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05" y="840"/>
                            <a:ext cx="3375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B06" w:rsidRDefault="00C23B06"/>
                            <w:p w:rsidR="00C23B06" w:rsidRDefault="00C23B06"/>
                            <w:p w:rsidR="00C23B06" w:rsidRDefault="00C23B06"/>
                            <w:p w:rsidR="00C23B06" w:rsidRDefault="00C23B06"/>
                            <w:p w:rsidR="00C23B06" w:rsidRDefault="00C23B06" w:rsidP="00C23B06">
                              <w:pPr>
                                <w:jc w:val="center"/>
                              </w:pPr>
                              <w:r>
                                <w:t>Bottom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17.5pt;margin-top:186pt;width:504.75pt;height:168.75pt;z-index:-251670016" coordorigin="885,840" coordsize="1009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">
                <v:rect id="Rectangle 5" o:spid="_x0000_s1031" style="position:absolute;left:885;top:840;width:337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23B06" w:rsidRDefault="00C23B06" w:rsidP="00C23B06">
                        <w:pPr>
                          <w:jc w:val="center"/>
                        </w:pPr>
                      </w:p>
                      <w:p w:rsidR="00C23B06" w:rsidRDefault="00C23B06" w:rsidP="00C23B06">
                        <w:pPr>
                          <w:jc w:val="center"/>
                        </w:pPr>
                      </w:p>
                      <w:p w:rsidR="00C23B06" w:rsidRDefault="00C23B06" w:rsidP="00C23B06">
                        <w:pPr>
                          <w:jc w:val="center"/>
                        </w:pPr>
                      </w:p>
                      <w:p w:rsidR="00C23B06" w:rsidRDefault="00C23B06" w:rsidP="00C23B06">
                        <w:pPr>
                          <w:jc w:val="center"/>
                        </w:pPr>
                      </w:p>
                      <w:p w:rsidR="00C23B06" w:rsidRDefault="00C23B06" w:rsidP="00C23B06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2" style="position:absolute;left:4230;top:840;width:337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7" o:spid="_x0000_s1033" style="position:absolute;left:7605;top:840;width:337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23B06" w:rsidRDefault="00C23B06"/>
                      <w:p w:rsidR="00C23B06" w:rsidRDefault="00C23B06"/>
                      <w:p w:rsidR="00C23B06" w:rsidRDefault="00C23B06"/>
                      <w:p w:rsidR="00C23B06" w:rsidRDefault="00C23B06"/>
                      <w:p w:rsidR="00C23B06" w:rsidRDefault="00C23B06" w:rsidP="00C23B06">
                        <w:pPr>
                          <w:jc w:val="center"/>
                        </w:pPr>
                        <w:r>
                          <w:t>Bottom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7037070</wp:posOffset>
            </wp:positionV>
            <wp:extent cx="1704340" cy="13157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C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9" type="#_x0000_t172" style="position:absolute;margin-left:15.35pt;margin-top:224.75pt;width:161.15pt;height:86.4pt;rotation:7963685fd;z-index:25166080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uman &#10;Body"/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615950</wp:posOffset>
            </wp:positionV>
            <wp:extent cx="1524000" cy="100266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4897120</wp:posOffset>
            </wp:positionV>
            <wp:extent cx="1320800" cy="14573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2503170</wp:posOffset>
            </wp:positionV>
            <wp:extent cx="1522095" cy="1879600"/>
            <wp:effectExtent l="0" t="0" r="190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4610100</wp:posOffset>
                </wp:positionV>
                <wp:extent cx="0" cy="368300"/>
                <wp:effectExtent l="57150" t="19050" r="57150" b="1270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363pt" to="7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" strokeweight="1.5pt">
                <v:stroke endarrow="block"/>
              </v:line>
            </w:pict>
          </mc:Fallback>
        </mc:AlternateContent>
      </w:r>
    </w:p>
    <w:sectPr w:rsidR="00B331E2" w:rsidSect="00B331E2">
      <w:pgSz w:w="12240" w:h="15840"/>
      <w:pgMar w:top="72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0"/>
    <w:rsid w:val="00016503"/>
    <w:rsid w:val="00265E99"/>
    <w:rsid w:val="003F180D"/>
    <w:rsid w:val="007A46DA"/>
    <w:rsid w:val="00960544"/>
    <w:rsid w:val="00B331E2"/>
    <w:rsid w:val="00B40E18"/>
    <w:rsid w:val="00C23B06"/>
    <w:rsid w:val="00C40338"/>
    <w:rsid w:val="00CA0FF0"/>
    <w:rsid w:val="00CC143F"/>
    <w:rsid w:val="00DC0136"/>
    <w:rsid w:val="00DE66A0"/>
    <w:rsid w:val="00EF30E2"/>
    <w:rsid w:val="00F40DC8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ephan\Downloads\cluecub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cluecube (1)</Template>
  <TotalTime>1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Stephanchick, Diane</dc:creator>
  <cp:lastModifiedBy>Stephanchick, Diane</cp:lastModifiedBy>
  <cp:revision>2</cp:revision>
  <cp:lastPrinted>2005-07-05T20:02:00Z</cp:lastPrinted>
  <dcterms:created xsi:type="dcterms:W3CDTF">2014-04-21T17:22:00Z</dcterms:created>
  <dcterms:modified xsi:type="dcterms:W3CDTF">2014-04-21T17:23:00Z</dcterms:modified>
</cp:coreProperties>
</file>